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9B" w:rsidRPr="002716E5" w:rsidRDefault="00B7619B" w:rsidP="002716E5">
      <w:pPr>
        <w:rPr>
          <w:rFonts w:ascii="Verdana" w:hAnsi="Verdana" w:cs="Verdana"/>
        </w:rPr>
      </w:pPr>
      <w:r w:rsidRPr="00F93932">
        <w:rPr>
          <w:rFonts w:ascii="Verdana" w:hAnsi="Verdana" w:cs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pt;height:69pt">
            <v:imagedata r:id="rId5" o:title=""/>
          </v:shape>
        </w:pict>
      </w:r>
      <w:r w:rsidRPr="00F93932">
        <w:rPr>
          <w:rFonts w:ascii="Verdana" w:hAnsi="Verdana" w:cs="Verdana"/>
        </w:rPr>
        <w:pict>
          <v:shape id="_x0000_i1026" type="#_x0000_t75" style="width:59.4pt;height:69pt">
            <v:imagedata r:id="rId5" o:title=""/>
          </v:shape>
        </w:pict>
      </w:r>
      <w:r w:rsidRPr="00F93932">
        <w:rPr>
          <w:rFonts w:ascii="Verdana" w:hAnsi="Verdana" w:cs="Verdana"/>
        </w:rPr>
        <w:pict>
          <v:shape id="_x0000_i1027" type="#_x0000_t75" style="width:59.4pt;height:69pt">
            <v:imagedata r:id="rId5" o:title=""/>
          </v:shape>
        </w:pict>
      </w:r>
      <w:r w:rsidRPr="00F93932">
        <w:rPr>
          <w:rFonts w:ascii="Verdana" w:hAnsi="Verdana" w:cs="Verdana"/>
        </w:rPr>
        <w:pict>
          <v:shape id="_x0000_i1028" type="#_x0000_t75" style="width:59.4pt;height:69pt">
            <v:imagedata r:id="rId5" o:title=""/>
          </v:shape>
        </w:pict>
      </w:r>
      <w:r w:rsidRPr="00F93932">
        <w:rPr>
          <w:rFonts w:ascii="Verdana" w:hAnsi="Verdana" w:cs="Verdana"/>
        </w:rPr>
        <w:pict>
          <v:shape id="_x0000_i1029" type="#_x0000_t75" style="width:59.4pt;height:69pt">
            <v:imagedata r:id="rId5" o:title=""/>
          </v:shape>
        </w:pict>
      </w:r>
      <w:r w:rsidRPr="00F93932">
        <w:rPr>
          <w:rFonts w:ascii="Verdana" w:hAnsi="Verdana" w:cs="Verdana"/>
        </w:rPr>
        <w:pict>
          <v:shape id="_x0000_i1030" type="#_x0000_t75" style="width:59.4pt;height:69pt">
            <v:imagedata r:id="rId5" o:title=""/>
          </v:shape>
        </w:pict>
      </w:r>
      <w:r w:rsidRPr="00F93932">
        <w:rPr>
          <w:rFonts w:ascii="Verdana" w:hAnsi="Verdana" w:cs="Verdana"/>
        </w:rPr>
        <w:pict>
          <v:shape id="_x0000_i1031" type="#_x0000_t75" style="width:59.4pt;height:69pt">
            <v:imagedata r:id="rId5" o:title=""/>
          </v:shape>
        </w:pict>
      </w:r>
      <w:r w:rsidRPr="00F93932">
        <w:rPr>
          <w:rFonts w:ascii="Verdana" w:hAnsi="Verdana" w:cs="Verdana"/>
        </w:rPr>
        <w:pict>
          <v:shape id="_x0000_i1032" type="#_x0000_t75" style="width:59.4pt;height:69pt">
            <v:imagedata r:id="rId5" o:title=""/>
          </v:shape>
        </w:pict>
      </w:r>
      <w:r w:rsidRPr="00F93932">
        <w:rPr>
          <w:rFonts w:ascii="Verdana" w:hAnsi="Verdana" w:cs="Verdana"/>
        </w:rPr>
        <w:pict>
          <v:shape id="_x0000_i1033" type="#_x0000_t75" style="width:59.4pt;height:69pt">
            <v:imagedata r:id="rId5" o:title=""/>
          </v:shape>
        </w:pict>
      </w:r>
    </w:p>
    <w:p w:rsidR="00B7619B" w:rsidRDefault="00B7619B" w:rsidP="002716E5">
      <w:pPr>
        <w:pStyle w:val="NormalWeb"/>
        <w:spacing w:before="0" w:beforeAutospacing="0" w:after="0" w:afterAutospacing="0" w:line="252" w:lineRule="atLeast"/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B7619B" w:rsidRDefault="00B7619B" w:rsidP="002716E5">
      <w:pPr>
        <w:pStyle w:val="NormalWeb"/>
        <w:spacing w:before="0" w:beforeAutospacing="0" w:after="0" w:afterAutospacing="0" w:line="252" w:lineRule="atLeast"/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B7619B" w:rsidRPr="0096059A" w:rsidRDefault="00B7619B" w:rsidP="002716E5">
      <w:pPr>
        <w:pStyle w:val="NormalWeb"/>
        <w:spacing w:before="0" w:beforeAutospacing="0" w:after="0" w:afterAutospacing="0" w:line="252" w:lineRule="atLeast"/>
        <w:jc w:val="right"/>
        <w:rPr>
          <w:rFonts w:ascii="Verdana" w:hAnsi="Verdana" w:cs="Verdana"/>
          <w:b/>
          <w:bCs/>
          <w:sz w:val="20"/>
          <w:szCs w:val="20"/>
        </w:rPr>
      </w:pPr>
      <w:r w:rsidRPr="0096059A">
        <w:rPr>
          <w:rFonts w:ascii="Verdana" w:hAnsi="Verdana" w:cs="Verdana"/>
          <w:b/>
          <w:bCs/>
          <w:sz w:val="20"/>
          <w:szCs w:val="20"/>
        </w:rPr>
        <w:t xml:space="preserve">Турокомпания «Дискавери»                     </w:t>
      </w:r>
    </w:p>
    <w:p w:rsidR="00B7619B" w:rsidRPr="0096059A" w:rsidRDefault="00B7619B" w:rsidP="002716E5">
      <w:pPr>
        <w:pStyle w:val="NormalWeb"/>
        <w:spacing w:before="0" w:beforeAutospacing="0" w:after="0" w:afterAutospacing="0" w:line="252" w:lineRule="atLeast"/>
        <w:jc w:val="right"/>
        <w:rPr>
          <w:rFonts w:ascii="Verdana" w:hAnsi="Verdana" w:cs="Verdana"/>
          <w:b/>
          <w:bCs/>
          <w:sz w:val="20"/>
          <w:szCs w:val="20"/>
        </w:rPr>
      </w:pPr>
      <w:r w:rsidRPr="0096059A">
        <w:rPr>
          <w:rFonts w:ascii="Verdana" w:hAnsi="Verdana" w:cs="Verdana"/>
          <w:b/>
          <w:bCs/>
          <w:sz w:val="20"/>
          <w:szCs w:val="20"/>
        </w:rPr>
        <w:t xml:space="preserve">Заявки по телефонам </w:t>
      </w:r>
    </w:p>
    <w:p w:rsidR="00B7619B" w:rsidRPr="0096059A" w:rsidRDefault="00B7619B" w:rsidP="002716E5">
      <w:pPr>
        <w:jc w:val="right"/>
        <w:rPr>
          <w:rFonts w:ascii="Verdana" w:hAnsi="Verdana" w:cs="Verdana"/>
          <w:b/>
          <w:bCs/>
        </w:rPr>
      </w:pPr>
      <w:r w:rsidRPr="0096059A">
        <w:rPr>
          <w:rFonts w:ascii="Verdana" w:hAnsi="Verdana" w:cs="Verdana"/>
          <w:b/>
          <w:bCs/>
        </w:rPr>
        <w:t xml:space="preserve">                       т/факс: 8(351) 260-97-95 </w:t>
      </w:r>
    </w:p>
    <w:p w:rsidR="00B7619B" w:rsidRPr="0096059A" w:rsidRDefault="00B7619B" w:rsidP="002716E5">
      <w:pPr>
        <w:jc w:val="right"/>
        <w:rPr>
          <w:rFonts w:ascii="Verdana" w:hAnsi="Verdana" w:cs="Verdana"/>
          <w:b/>
          <w:bCs/>
        </w:rPr>
      </w:pPr>
      <w:r w:rsidRPr="0096059A">
        <w:rPr>
          <w:rFonts w:ascii="Verdana" w:hAnsi="Verdana" w:cs="Verdana"/>
          <w:b/>
          <w:bCs/>
        </w:rPr>
        <w:t xml:space="preserve">                       тел. горячей линии: 8-951-776-97-01</w:t>
      </w:r>
    </w:p>
    <w:p w:rsidR="00B7619B" w:rsidRPr="006E3B3F" w:rsidRDefault="00B7619B" w:rsidP="00195778">
      <w:pPr>
        <w:ind w:hanging="360"/>
      </w:pPr>
    </w:p>
    <w:p w:rsidR="00B7619B" w:rsidRDefault="00B7619B" w:rsidP="006E3B3F">
      <w:pPr>
        <w:shd w:val="clear" w:color="auto" w:fill="FCFBF9"/>
        <w:spacing w:before="100" w:beforeAutospacing="1" w:after="100" w:afterAutospacing="1"/>
        <w:jc w:val="center"/>
        <w:rPr>
          <w:rFonts w:ascii="Tahoma" w:hAnsi="Tahoma"/>
          <w:b/>
          <w:bCs/>
          <w:color w:val="000000"/>
          <w:sz w:val="24"/>
          <w:szCs w:val="24"/>
          <w:u w:val="single"/>
        </w:rPr>
      </w:pPr>
    </w:p>
    <w:p w:rsidR="00B7619B" w:rsidRPr="006E3B3F" w:rsidRDefault="00B7619B" w:rsidP="006E3B3F">
      <w:pPr>
        <w:shd w:val="clear" w:color="auto" w:fill="FCFBF9"/>
        <w:spacing w:before="100" w:beforeAutospacing="1" w:after="100" w:afterAutospacing="1"/>
        <w:jc w:val="center"/>
        <w:rPr>
          <w:rFonts w:ascii="Tahoma" w:hAnsi="Tahoma"/>
          <w:color w:val="000000"/>
          <w:sz w:val="16"/>
          <w:szCs w:val="16"/>
        </w:rPr>
      </w:pPr>
      <w:r w:rsidRPr="006E3B3F">
        <w:rPr>
          <w:rFonts w:ascii="Tahoma" w:hAnsi="Tahoma"/>
          <w:b/>
          <w:bCs/>
          <w:color w:val="000000"/>
          <w:sz w:val="24"/>
          <w:szCs w:val="24"/>
          <w:u w:val="single"/>
        </w:rPr>
        <w:t>Цены на новогодний период с 23.12.2016 по 15.01.2017 г.</w:t>
      </w:r>
    </w:p>
    <w:p w:rsidR="00B7619B" w:rsidRPr="006E3B3F" w:rsidRDefault="00B7619B" w:rsidP="006E3B3F">
      <w:pPr>
        <w:shd w:val="clear" w:color="auto" w:fill="FCFBF9"/>
        <w:spacing w:before="100" w:beforeAutospacing="1" w:after="100" w:afterAutospacing="1"/>
        <w:jc w:val="center"/>
        <w:rPr>
          <w:rFonts w:ascii="Tahoma" w:hAnsi="Tahoma"/>
          <w:color w:val="000000"/>
          <w:sz w:val="16"/>
          <w:szCs w:val="16"/>
        </w:rPr>
      </w:pPr>
      <w:r w:rsidRPr="006E3B3F">
        <w:rPr>
          <w:rFonts w:ascii="Tahoma" w:hAnsi="Tahoma"/>
          <w:b/>
          <w:bCs/>
          <w:color w:val="000000"/>
          <w:sz w:val="15"/>
          <w:szCs w:val="15"/>
        </w:rPr>
        <w:t>СТОИМОСТЬ УКАЗАНА ЗА НОМЕР В РУБЛЯХ ЗА ОДНИ СУТКИ</w:t>
      </w:r>
    </w:p>
    <w:tbl>
      <w:tblPr>
        <w:tblW w:w="9893" w:type="dxa"/>
        <w:jc w:val="center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347"/>
        <w:gridCol w:w="1244"/>
        <w:gridCol w:w="1215"/>
        <w:gridCol w:w="1215"/>
        <w:gridCol w:w="1215"/>
        <w:gridCol w:w="1215"/>
        <w:gridCol w:w="1215"/>
        <w:gridCol w:w="1227"/>
      </w:tblGrid>
      <w:tr w:rsidR="00B7619B" w:rsidRPr="006E3B3F" w:rsidTr="006E3B3F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EC"/>
            <w:vAlign w:val="center"/>
          </w:tcPr>
          <w:p w:rsidR="00B7619B" w:rsidRPr="006E3B3F" w:rsidRDefault="00B7619B" w:rsidP="006E3B3F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6E3B3F">
              <w:rPr>
                <w:b/>
                <w:bCs/>
              </w:rPr>
              <w:t>Тип номера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EC"/>
            <w:vAlign w:val="center"/>
          </w:tcPr>
          <w:p w:rsidR="00B7619B" w:rsidRPr="006E3B3F" w:rsidRDefault="00B7619B" w:rsidP="006E3B3F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6E3B3F">
              <w:rPr>
                <w:b/>
                <w:bCs/>
              </w:rPr>
              <w:t>Количество основных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EC"/>
            <w:vAlign w:val="center"/>
          </w:tcPr>
          <w:p w:rsidR="00B7619B" w:rsidRPr="006E3B3F" w:rsidRDefault="00B7619B" w:rsidP="006E3B3F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6E3B3F">
              <w:rPr>
                <w:b/>
                <w:bCs/>
              </w:rPr>
              <w:t>с 23.12.2016г. до 30.12.2016г.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EC"/>
            <w:vAlign w:val="center"/>
          </w:tcPr>
          <w:p w:rsidR="00B7619B" w:rsidRPr="006E3B3F" w:rsidRDefault="00B7619B" w:rsidP="006E3B3F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6E3B3F">
              <w:rPr>
                <w:b/>
                <w:bCs/>
              </w:rPr>
              <w:t>с 30.12.2016г. по 31.12.2016г.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EC"/>
            <w:vAlign w:val="center"/>
          </w:tcPr>
          <w:p w:rsidR="00B7619B" w:rsidRPr="006E3B3F" w:rsidRDefault="00B7619B" w:rsidP="006E3B3F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6E3B3F">
              <w:rPr>
                <w:b/>
                <w:bCs/>
              </w:rPr>
              <w:t>с 31.12.2016г. по 03.01.2017г.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EC"/>
            <w:vAlign w:val="center"/>
          </w:tcPr>
          <w:p w:rsidR="00B7619B" w:rsidRPr="006E3B3F" w:rsidRDefault="00B7619B" w:rsidP="006E3B3F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6E3B3F">
              <w:rPr>
                <w:b/>
                <w:bCs/>
              </w:rPr>
              <w:t>с 03.01.2017г. по 07.01.2017г.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EC"/>
            <w:vAlign w:val="center"/>
          </w:tcPr>
          <w:p w:rsidR="00B7619B" w:rsidRPr="006E3B3F" w:rsidRDefault="00B7619B" w:rsidP="006E3B3F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6E3B3F">
              <w:rPr>
                <w:b/>
                <w:bCs/>
              </w:rPr>
              <w:t>с 07.01.2017г. по 09.01.2017г.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4F1EC"/>
            <w:vAlign w:val="center"/>
          </w:tcPr>
          <w:p w:rsidR="00B7619B" w:rsidRPr="006E3B3F" w:rsidRDefault="00B7619B" w:rsidP="006E3B3F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6E3B3F">
              <w:rPr>
                <w:b/>
                <w:bCs/>
              </w:rPr>
              <w:t>с 09.01.2017г. по 15.01.2017г.</w:t>
            </w:r>
          </w:p>
        </w:tc>
      </w:tr>
      <w:tr w:rsidR="00B7619B" w:rsidRPr="006E3B3F" w:rsidTr="006E3B3F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EC"/>
            <w:vAlign w:val="center"/>
          </w:tcPr>
          <w:p w:rsidR="00B7619B" w:rsidRPr="006E3B3F" w:rsidRDefault="00B7619B" w:rsidP="006E3B3F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6E3B3F">
              <w:t>Студио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EC"/>
            <w:vAlign w:val="center"/>
          </w:tcPr>
          <w:p w:rsidR="00B7619B" w:rsidRPr="006E3B3F" w:rsidRDefault="00B7619B" w:rsidP="006E3B3F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6E3B3F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EC"/>
            <w:vAlign w:val="center"/>
          </w:tcPr>
          <w:p w:rsidR="00B7619B" w:rsidRPr="006E3B3F" w:rsidRDefault="00B7619B" w:rsidP="006E3B3F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6E3B3F">
              <w:t>6 980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EC"/>
            <w:vAlign w:val="center"/>
          </w:tcPr>
          <w:p w:rsidR="00B7619B" w:rsidRPr="006E3B3F" w:rsidRDefault="00B7619B" w:rsidP="006E3B3F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6E3B3F">
              <w:t>13 980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EC"/>
            <w:vAlign w:val="center"/>
          </w:tcPr>
          <w:p w:rsidR="00B7619B" w:rsidRPr="006E3B3F" w:rsidRDefault="00B7619B" w:rsidP="006E3B3F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6E3B3F">
              <w:t>15 980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EC"/>
            <w:vAlign w:val="center"/>
          </w:tcPr>
          <w:p w:rsidR="00B7619B" w:rsidRPr="006E3B3F" w:rsidRDefault="00B7619B" w:rsidP="006E3B3F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6E3B3F">
              <w:t>13 980</w:t>
            </w:r>
            <w:r w:rsidRPr="006E3B3F"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EC"/>
            <w:vAlign w:val="center"/>
          </w:tcPr>
          <w:p w:rsidR="00B7619B" w:rsidRPr="006E3B3F" w:rsidRDefault="00B7619B" w:rsidP="006E3B3F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6E3B3F">
              <w:t>10 980</w:t>
            </w:r>
            <w:r w:rsidRPr="006E3B3F"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4F1EC"/>
            <w:vAlign w:val="center"/>
          </w:tcPr>
          <w:p w:rsidR="00B7619B" w:rsidRPr="006E3B3F" w:rsidRDefault="00B7619B" w:rsidP="006E3B3F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6E3B3F">
              <w:t>6 980</w:t>
            </w:r>
            <w:r w:rsidRPr="006E3B3F">
              <w:rPr>
                <w:sz w:val="15"/>
                <w:szCs w:val="15"/>
              </w:rPr>
              <w:t> </w:t>
            </w:r>
          </w:p>
        </w:tc>
      </w:tr>
      <w:tr w:rsidR="00B7619B" w:rsidRPr="006E3B3F" w:rsidTr="006E3B3F">
        <w:trPr>
          <w:tblCellSpacing w:w="12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EC"/>
            <w:vAlign w:val="center"/>
          </w:tcPr>
          <w:p w:rsidR="00B7619B" w:rsidRPr="006E3B3F" w:rsidRDefault="00B7619B" w:rsidP="006E3B3F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6E3B3F">
              <w:t>Апартаменты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EC"/>
            <w:vAlign w:val="center"/>
          </w:tcPr>
          <w:p w:rsidR="00B7619B" w:rsidRPr="006E3B3F" w:rsidRDefault="00B7619B" w:rsidP="006E3B3F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6E3B3F"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EC"/>
            <w:vAlign w:val="center"/>
          </w:tcPr>
          <w:p w:rsidR="00B7619B" w:rsidRPr="006E3B3F" w:rsidRDefault="00B7619B" w:rsidP="006E3B3F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6E3B3F">
              <w:t>9 980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EC"/>
            <w:vAlign w:val="center"/>
          </w:tcPr>
          <w:p w:rsidR="00B7619B" w:rsidRPr="006E3B3F" w:rsidRDefault="00B7619B" w:rsidP="006E3B3F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6E3B3F">
              <w:t>24 980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EC"/>
            <w:vAlign w:val="center"/>
          </w:tcPr>
          <w:p w:rsidR="00B7619B" w:rsidRPr="006E3B3F" w:rsidRDefault="00B7619B" w:rsidP="006E3B3F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6E3B3F">
              <w:t>28 980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EC"/>
            <w:vAlign w:val="center"/>
          </w:tcPr>
          <w:p w:rsidR="00B7619B" w:rsidRPr="006E3B3F" w:rsidRDefault="00B7619B" w:rsidP="006E3B3F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6E3B3F">
              <w:t>24 980</w:t>
            </w:r>
            <w:r w:rsidRPr="006E3B3F"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4F1EC"/>
            <w:vAlign w:val="center"/>
          </w:tcPr>
          <w:p w:rsidR="00B7619B" w:rsidRPr="006E3B3F" w:rsidRDefault="00B7619B" w:rsidP="006E3B3F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6E3B3F">
              <w:t>17 980</w:t>
            </w:r>
            <w:r w:rsidRPr="006E3B3F">
              <w:rPr>
                <w:sz w:val="15"/>
                <w:szCs w:val="15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4F1EC"/>
            <w:vAlign w:val="center"/>
          </w:tcPr>
          <w:p w:rsidR="00B7619B" w:rsidRPr="006E3B3F" w:rsidRDefault="00B7619B" w:rsidP="006E3B3F">
            <w:pPr>
              <w:spacing w:before="100" w:beforeAutospacing="1" w:after="100" w:afterAutospacing="1"/>
              <w:jc w:val="center"/>
              <w:rPr>
                <w:sz w:val="15"/>
                <w:szCs w:val="15"/>
              </w:rPr>
            </w:pPr>
            <w:r w:rsidRPr="006E3B3F">
              <w:t>9 980</w:t>
            </w:r>
            <w:r w:rsidRPr="006E3B3F">
              <w:rPr>
                <w:sz w:val="15"/>
                <w:szCs w:val="15"/>
              </w:rPr>
              <w:t> </w:t>
            </w:r>
          </w:p>
        </w:tc>
      </w:tr>
    </w:tbl>
    <w:p w:rsidR="00B7619B" w:rsidRPr="006E3B3F" w:rsidRDefault="00B7619B" w:rsidP="006E3B3F">
      <w:pPr>
        <w:shd w:val="clear" w:color="auto" w:fill="FCFBF9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6E3B3F">
        <w:rPr>
          <w:rFonts w:ascii="Verdana" w:hAnsi="Verdana"/>
          <w:color w:val="000000"/>
          <w:sz w:val="18"/>
          <w:szCs w:val="18"/>
        </w:rPr>
        <w:t>Дополнительное место - 1 100 рублей</w:t>
      </w:r>
      <w:r>
        <w:rPr>
          <w:rFonts w:ascii="Verdana" w:hAnsi="Verdana"/>
          <w:color w:val="000000"/>
          <w:sz w:val="18"/>
          <w:szCs w:val="18"/>
        </w:rPr>
        <w:t xml:space="preserve">. </w:t>
      </w:r>
      <w:r w:rsidRPr="006E3B3F">
        <w:rPr>
          <w:rFonts w:ascii="Verdana" w:hAnsi="Verdana"/>
          <w:color w:val="000000"/>
          <w:sz w:val="18"/>
          <w:szCs w:val="18"/>
        </w:rPr>
        <w:t>В стоимость входит проживание и завтрак.</w:t>
      </w:r>
    </w:p>
    <w:p w:rsidR="00B7619B" w:rsidRPr="006E3B3F" w:rsidRDefault="00B7619B" w:rsidP="006E3B3F">
      <w:pPr>
        <w:shd w:val="clear" w:color="auto" w:fill="FCFBF9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6E3B3F">
        <w:rPr>
          <w:rFonts w:ascii="Verdana" w:hAnsi="Verdana"/>
          <w:b/>
          <w:bCs/>
          <w:color w:val="000000"/>
          <w:sz w:val="18"/>
          <w:szCs w:val="18"/>
        </w:rPr>
        <w:t>Скидки:</w:t>
      </w:r>
      <w:r w:rsidRPr="006E3B3F">
        <w:rPr>
          <w:rFonts w:ascii="Verdana" w:hAnsi="Verdana"/>
          <w:b/>
          <w:bCs/>
          <w:color w:val="000000"/>
          <w:sz w:val="18"/>
          <w:szCs w:val="18"/>
        </w:rPr>
        <w:br/>
      </w:r>
      <w:r w:rsidRPr="006E3B3F">
        <w:rPr>
          <w:rFonts w:ascii="Verdana" w:hAnsi="Verdana"/>
          <w:color w:val="000000"/>
          <w:sz w:val="18"/>
          <w:szCs w:val="18"/>
        </w:rPr>
        <w:t>- детям до 5 лет доп. место - бесплатно при предъявлении свидетельства о рождении,</w:t>
      </w:r>
      <w:r w:rsidRPr="006E3B3F">
        <w:rPr>
          <w:rFonts w:ascii="Verdana" w:hAnsi="Verdana"/>
          <w:color w:val="000000"/>
          <w:sz w:val="18"/>
          <w:szCs w:val="18"/>
        </w:rPr>
        <w:br/>
        <w:t>- детям с 5 до 12 лет - скидка на дополнительное место - 15%.</w:t>
      </w:r>
    </w:p>
    <w:p w:rsidR="00B7619B" w:rsidRPr="006E3B3F" w:rsidRDefault="00B7619B" w:rsidP="006E3B3F">
      <w:pPr>
        <w:shd w:val="clear" w:color="auto" w:fill="FCFBF9"/>
        <w:spacing w:before="100" w:beforeAutospacing="1" w:after="100" w:afterAutospacing="1"/>
        <w:rPr>
          <w:rFonts w:ascii="Verdana" w:hAnsi="Verdana"/>
          <w:b/>
          <w:bCs/>
          <w:color w:val="000000"/>
          <w:sz w:val="18"/>
          <w:szCs w:val="18"/>
        </w:rPr>
      </w:pPr>
      <w:r w:rsidRPr="006E3B3F">
        <w:rPr>
          <w:rFonts w:ascii="Verdana" w:hAnsi="Verdana"/>
          <w:b/>
          <w:bCs/>
          <w:color w:val="000000"/>
          <w:sz w:val="18"/>
          <w:szCs w:val="18"/>
        </w:rPr>
        <w:t> Расчетный час: заезд в 14.00; выезд в 12.00</w:t>
      </w:r>
    </w:p>
    <w:p w:rsidR="00B7619B" w:rsidRPr="006E3B3F" w:rsidRDefault="00B7619B" w:rsidP="006E3B3F">
      <w:pPr>
        <w:shd w:val="clear" w:color="auto" w:fill="FCFBF9"/>
        <w:spacing w:before="100" w:beforeAutospacing="1" w:after="100" w:afterAutospacing="1"/>
        <w:rPr>
          <w:rFonts w:ascii="Verdana" w:hAnsi="Verdana"/>
          <w:color w:val="000000"/>
          <w:sz w:val="18"/>
          <w:szCs w:val="18"/>
        </w:rPr>
      </w:pPr>
      <w:r w:rsidRPr="006E3B3F">
        <w:rPr>
          <w:rFonts w:ascii="Verdana" w:hAnsi="Verdana"/>
          <w:color w:val="000000"/>
          <w:sz w:val="18"/>
          <w:szCs w:val="18"/>
        </w:rPr>
        <w:t>Для обеспечения безопасности проживающих в отеле, заселение гостей осуществляется строго по паспортам!</w:t>
      </w:r>
    </w:p>
    <w:p w:rsidR="00B7619B" w:rsidRDefault="00B7619B" w:rsidP="00E47892"/>
    <w:p w:rsidR="00B7619B" w:rsidRDefault="00B7619B" w:rsidP="00E47892">
      <w:pPr>
        <w:rPr>
          <w:rFonts w:ascii="Verdana" w:hAnsi="Verdana" w:cs="Verdana"/>
        </w:rPr>
      </w:pPr>
      <w:r w:rsidRPr="00F93932">
        <w:rPr>
          <w:rFonts w:ascii="Verdana" w:hAnsi="Verdana" w:cs="Verdana"/>
        </w:rPr>
        <w:pict>
          <v:shape id="_x0000_i1034" type="#_x0000_t75" style="width:59.4pt;height:69pt">
            <v:imagedata r:id="rId5" o:title=""/>
          </v:shape>
        </w:pict>
      </w:r>
      <w:r w:rsidRPr="00F93932">
        <w:rPr>
          <w:rFonts w:ascii="Verdana" w:hAnsi="Verdana" w:cs="Verdana"/>
        </w:rPr>
        <w:pict>
          <v:shape id="_x0000_i1035" type="#_x0000_t75" style="width:59.4pt;height:69pt">
            <v:imagedata r:id="rId5" o:title=""/>
          </v:shape>
        </w:pict>
      </w:r>
      <w:r w:rsidRPr="00F93932">
        <w:rPr>
          <w:rFonts w:ascii="Verdana" w:hAnsi="Verdana" w:cs="Verdana"/>
        </w:rPr>
        <w:pict>
          <v:shape id="_x0000_i1036" type="#_x0000_t75" style="width:59.4pt;height:69pt">
            <v:imagedata r:id="rId5" o:title=""/>
          </v:shape>
        </w:pict>
      </w:r>
      <w:r w:rsidRPr="00F93932">
        <w:rPr>
          <w:rFonts w:ascii="Verdana" w:hAnsi="Verdana" w:cs="Verdana"/>
        </w:rPr>
        <w:pict>
          <v:shape id="_x0000_i1037" type="#_x0000_t75" style="width:59.4pt;height:69pt">
            <v:imagedata r:id="rId5" o:title=""/>
          </v:shape>
        </w:pict>
      </w:r>
      <w:r w:rsidRPr="00F93932">
        <w:rPr>
          <w:rFonts w:ascii="Verdana" w:hAnsi="Verdana" w:cs="Verdana"/>
        </w:rPr>
        <w:pict>
          <v:shape id="_x0000_i1038" type="#_x0000_t75" style="width:59.4pt;height:69pt">
            <v:imagedata r:id="rId5" o:title=""/>
          </v:shape>
        </w:pict>
      </w:r>
      <w:r w:rsidRPr="00F93932">
        <w:rPr>
          <w:rFonts w:ascii="Verdana" w:hAnsi="Verdana" w:cs="Verdana"/>
        </w:rPr>
        <w:pict>
          <v:shape id="_x0000_i1039" type="#_x0000_t75" style="width:59.4pt;height:69pt">
            <v:imagedata r:id="rId5" o:title=""/>
          </v:shape>
        </w:pict>
      </w:r>
      <w:r w:rsidRPr="00F93932">
        <w:rPr>
          <w:rFonts w:ascii="Verdana" w:hAnsi="Verdana" w:cs="Verdana"/>
        </w:rPr>
        <w:pict>
          <v:shape id="_x0000_i1040" type="#_x0000_t75" style="width:59.4pt;height:69pt">
            <v:imagedata r:id="rId5" o:title=""/>
          </v:shape>
        </w:pict>
      </w:r>
      <w:r w:rsidRPr="00F93932">
        <w:rPr>
          <w:rFonts w:ascii="Verdana" w:hAnsi="Verdana" w:cs="Verdana"/>
        </w:rPr>
        <w:pict>
          <v:shape id="_x0000_i1041" type="#_x0000_t75" style="width:59.4pt;height:69pt">
            <v:imagedata r:id="rId5" o:title=""/>
          </v:shape>
        </w:pict>
      </w:r>
      <w:r w:rsidRPr="00F93932">
        <w:rPr>
          <w:rFonts w:ascii="Verdana" w:hAnsi="Verdana" w:cs="Verdana"/>
        </w:rPr>
        <w:pict>
          <v:shape id="_x0000_i1042" type="#_x0000_t75" style="width:59.4pt;height:69pt">
            <v:imagedata r:id="rId5" o:title=""/>
          </v:shape>
        </w:pict>
      </w:r>
    </w:p>
    <w:p w:rsidR="00B7619B" w:rsidRDefault="00B7619B" w:rsidP="002716E5">
      <w:pPr>
        <w:pStyle w:val="NormalWeb"/>
        <w:spacing w:before="0" w:beforeAutospacing="0" w:after="0" w:afterAutospacing="0" w:line="252" w:lineRule="atLeast"/>
        <w:jc w:val="right"/>
        <w:rPr>
          <w:rFonts w:ascii="Verdana" w:hAnsi="Verdana" w:cs="Verdana"/>
          <w:b/>
          <w:bCs/>
          <w:sz w:val="20"/>
          <w:szCs w:val="20"/>
        </w:rPr>
      </w:pPr>
    </w:p>
    <w:p w:rsidR="00B7619B" w:rsidRPr="002716E5" w:rsidRDefault="00B7619B" w:rsidP="00E47892">
      <w:pPr>
        <w:rPr>
          <w:rFonts w:ascii="Verdana" w:hAnsi="Verdana" w:cs="Verdana"/>
        </w:rPr>
      </w:pPr>
    </w:p>
    <w:sectPr w:rsidR="00B7619B" w:rsidRPr="002716E5" w:rsidSect="007B247C">
      <w:pgSz w:w="11906" w:h="16838"/>
      <w:pgMar w:top="180" w:right="20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E7E7F"/>
    <w:multiLevelType w:val="multilevel"/>
    <w:tmpl w:val="53F8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0263F"/>
    <w:multiLevelType w:val="hybridMultilevel"/>
    <w:tmpl w:val="1FBA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86E03"/>
    <w:multiLevelType w:val="hybridMultilevel"/>
    <w:tmpl w:val="9356B8DE"/>
    <w:lvl w:ilvl="0" w:tplc="48148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7ED3"/>
    <w:rsid w:val="0002083C"/>
    <w:rsid w:val="00195778"/>
    <w:rsid w:val="00261D21"/>
    <w:rsid w:val="002716E5"/>
    <w:rsid w:val="002877CB"/>
    <w:rsid w:val="002A3A2D"/>
    <w:rsid w:val="003414A2"/>
    <w:rsid w:val="00356AAF"/>
    <w:rsid w:val="003635F1"/>
    <w:rsid w:val="00370A7A"/>
    <w:rsid w:val="003B62C1"/>
    <w:rsid w:val="003E2FF6"/>
    <w:rsid w:val="003F509D"/>
    <w:rsid w:val="004A7ED3"/>
    <w:rsid w:val="00545DDA"/>
    <w:rsid w:val="005612FE"/>
    <w:rsid w:val="005E2A6C"/>
    <w:rsid w:val="00604165"/>
    <w:rsid w:val="006E3B3F"/>
    <w:rsid w:val="006E6516"/>
    <w:rsid w:val="007B247C"/>
    <w:rsid w:val="007B24AC"/>
    <w:rsid w:val="007D311D"/>
    <w:rsid w:val="0088051B"/>
    <w:rsid w:val="00913BFE"/>
    <w:rsid w:val="00920CBE"/>
    <w:rsid w:val="0092239E"/>
    <w:rsid w:val="0096059A"/>
    <w:rsid w:val="00982E04"/>
    <w:rsid w:val="009C21B8"/>
    <w:rsid w:val="009E6A40"/>
    <w:rsid w:val="00A13BF1"/>
    <w:rsid w:val="00A5370C"/>
    <w:rsid w:val="00A64574"/>
    <w:rsid w:val="00A9748F"/>
    <w:rsid w:val="00AC3F72"/>
    <w:rsid w:val="00AF5233"/>
    <w:rsid w:val="00B7619B"/>
    <w:rsid w:val="00CD208B"/>
    <w:rsid w:val="00CE1CCF"/>
    <w:rsid w:val="00D0356D"/>
    <w:rsid w:val="00D14D82"/>
    <w:rsid w:val="00D204F0"/>
    <w:rsid w:val="00D32567"/>
    <w:rsid w:val="00D97B79"/>
    <w:rsid w:val="00E057E9"/>
    <w:rsid w:val="00E47892"/>
    <w:rsid w:val="00E608CD"/>
    <w:rsid w:val="00F61494"/>
    <w:rsid w:val="00F651BF"/>
    <w:rsid w:val="00F93932"/>
    <w:rsid w:val="00FF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4F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6516"/>
    <w:pPr>
      <w:ind w:left="720"/>
    </w:pPr>
  </w:style>
  <w:style w:type="paragraph" w:styleId="BodyText">
    <w:name w:val="Body Text"/>
    <w:basedOn w:val="Normal"/>
    <w:link w:val="BodyTextChar"/>
    <w:uiPriority w:val="99"/>
    <w:semiHidden/>
    <w:rsid w:val="00D204F0"/>
    <w:pPr>
      <w:tabs>
        <w:tab w:val="left" w:pos="1276"/>
        <w:tab w:val="left" w:pos="2410"/>
        <w:tab w:val="left" w:pos="3402"/>
        <w:tab w:val="left" w:pos="4253"/>
        <w:tab w:val="left" w:pos="5103"/>
        <w:tab w:val="left" w:pos="5954"/>
        <w:tab w:val="left" w:pos="6663"/>
        <w:tab w:val="left" w:pos="7513"/>
      </w:tabs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04F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E2A6C"/>
  </w:style>
  <w:style w:type="paragraph" w:styleId="NormalWeb">
    <w:name w:val="Normal (Web)"/>
    <w:basedOn w:val="Normal"/>
    <w:uiPriority w:val="99"/>
    <w:rsid w:val="002716E5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6E3B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8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1</Pages>
  <Words>152</Words>
  <Characters>869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 УНИТАРНОЕ ПРЕДПРИЯТИЕ </dc:title>
  <dc:subject/>
  <dc:creator>OLEG</dc:creator>
  <cp:keywords/>
  <dc:description/>
  <cp:lastModifiedBy>1</cp:lastModifiedBy>
  <cp:revision>5</cp:revision>
  <cp:lastPrinted>2016-09-28T12:22:00Z</cp:lastPrinted>
  <dcterms:created xsi:type="dcterms:W3CDTF">2016-09-29T07:59:00Z</dcterms:created>
  <dcterms:modified xsi:type="dcterms:W3CDTF">2016-10-08T10:21:00Z</dcterms:modified>
</cp:coreProperties>
</file>